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56" w:rsidRDefault="009F068B" w:rsidP="009F068B">
      <w:pPr>
        <w:pStyle w:val="Heading1"/>
      </w:pPr>
      <w:r>
        <w:t>Parking Management Policy</w:t>
      </w:r>
    </w:p>
    <w:p w:rsidR="00E83BFA" w:rsidRDefault="004B00E1" w:rsidP="00194207">
      <w:pPr>
        <w:pStyle w:val="Heading1"/>
      </w:pPr>
      <w:r>
        <w:t xml:space="preserve">Parking Permits – </w:t>
      </w:r>
      <w:r w:rsidR="00593119">
        <w:t>P</w:t>
      </w:r>
      <w:r w:rsidR="00A32F64">
        <w:t>rovisions</w:t>
      </w:r>
    </w:p>
    <w:p w:rsidR="00E83BFA" w:rsidRDefault="00E83BFA" w:rsidP="00E83BFA">
      <w:pPr>
        <w:rPr>
          <w:rFonts w:cstheme="minorBidi"/>
          <w:color w:val="007D8B"/>
          <w:sz w:val="48"/>
          <w:szCs w:val="48"/>
        </w:rPr>
      </w:pPr>
      <w:r>
        <w:br w:type="page"/>
      </w:r>
    </w:p>
    <w:p w:rsidR="00A32F64" w:rsidRDefault="00A32F64" w:rsidP="00194207">
      <w:pPr>
        <w:pStyle w:val="Factsheetheader2"/>
        <w:rPr>
          <w:color w:val="005467"/>
          <w:sz w:val="36"/>
          <w:szCs w:val="32"/>
        </w:rPr>
      </w:pPr>
      <w:r w:rsidRPr="00A32F64">
        <w:rPr>
          <w:color w:val="005467"/>
          <w:sz w:val="36"/>
          <w:szCs w:val="32"/>
        </w:rPr>
        <w:lastRenderedPageBreak/>
        <w:t>In many locations across our City, th</w:t>
      </w:r>
      <w:r w:rsidR="008A02BA">
        <w:rPr>
          <w:color w:val="005467"/>
          <w:sz w:val="36"/>
          <w:szCs w:val="32"/>
        </w:rPr>
        <w:t>ere are now significantly more parking p</w:t>
      </w:r>
      <w:r w:rsidRPr="00A32F64">
        <w:rPr>
          <w:color w:val="005467"/>
          <w:sz w:val="36"/>
          <w:szCs w:val="32"/>
        </w:rPr>
        <w:t>ermits issued than there are available car spaces.</w:t>
      </w:r>
    </w:p>
    <w:p w:rsidR="009F068B" w:rsidRDefault="009F068B" w:rsidP="00194207">
      <w:pPr>
        <w:pStyle w:val="Factsheetheader2"/>
      </w:pPr>
      <w:r>
        <w:t>What we asked</w:t>
      </w:r>
      <w:r w:rsidR="008A02BA">
        <w:t>*</w:t>
      </w:r>
    </w:p>
    <w:p w:rsidR="00A32F64" w:rsidRPr="00A32F64" w:rsidRDefault="00A32F64" w:rsidP="00A32F64">
      <w:pPr>
        <w:pStyle w:val="ListParagraph"/>
        <w:numPr>
          <w:ilvl w:val="0"/>
          <w:numId w:val="5"/>
        </w:numPr>
      </w:pPr>
      <w:r w:rsidRPr="00A32F64">
        <w:t>Do you agree there should be a maximum of two Resident Parking Permits per household?</w:t>
      </w:r>
    </w:p>
    <w:p w:rsidR="00A32F64" w:rsidRPr="00A32F64" w:rsidRDefault="00A32F64" w:rsidP="00A32F64">
      <w:pPr>
        <w:pStyle w:val="ListParagraph"/>
        <w:numPr>
          <w:ilvl w:val="0"/>
          <w:numId w:val="5"/>
        </w:numPr>
      </w:pPr>
      <w:r w:rsidRPr="00A32F64">
        <w:t xml:space="preserve">Should households with </w:t>
      </w:r>
      <w:r w:rsidR="008A02BA">
        <w:t xml:space="preserve">access to </w:t>
      </w:r>
      <w:r w:rsidRPr="00A32F64">
        <w:t>off-street parking be eligible for fewer Resident Parking Permits?</w:t>
      </w:r>
    </w:p>
    <w:p w:rsidR="009F068B" w:rsidRDefault="009F068B" w:rsidP="00A32F64">
      <w:pPr>
        <w:pStyle w:val="Factsheetheader2"/>
      </w:pPr>
      <w:r>
        <w:t>What you told us</w:t>
      </w:r>
      <w:r w:rsidR="008A02BA">
        <w:t>*</w:t>
      </w:r>
    </w:p>
    <w:p w:rsidR="00A32F64" w:rsidRDefault="00A32F64" w:rsidP="00E83BFA">
      <w:pPr>
        <w:pStyle w:val="ListParagraph"/>
        <w:numPr>
          <w:ilvl w:val="0"/>
          <w:numId w:val="5"/>
        </w:numPr>
      </w:pPr>
      <w:r w:rsidRPr="00A32F64">
        <w:t>57% of residents agreed there should be maximum of two permits per household.</w:t>
      </w:r>
    </w:p>
    <w:p w:rsidR="00A32F64" w:rsidRPr="00A32F64" w:rsidRDefault="00A32F64" w:rsidP="00E83BFA">
      <w:pPr>
        <w:pStyle w:val="ListParagraph"/>
        <w:numPr>
          <w:ilvl w:val="0"/>
          <w:numId w:val="5"/>
        </w:numPr>
      </w:pPr>
      <w:r w:rsidRPr="00A32F64">
        <w:t xml:space="preserve">47% of residents agreed </w:t>
      </w:r>
      <w:r w:rsidR="008A02BA">
        <w:t xml:space="preserve">that </w:t>
      </w:r>
      <w:r w:rsidRPr="00A32F64">
        <w:t xml:space="preserve">households with off-street parking should be allowed </w:t>
      </w:r>
      <w:r w:rsidR="008A02BA">
        <w:t>fewer</w:t>
      </w:r>
      <w:r w:rsidRPr="00A32F64">
        <w:t xml:space="preserve"> permits.</w:t>
      </w:r>
    </w:p>
    <w:p w:rsidR="008A02BA" w:rsidRDefault="008A02BA" w:rsidP="00E83BFA">
      <w:pPr>
        <w:pStyle w:val="Factsheetheader2"/>
        <w:rPr>
          <w:b w:val="0"/>
          <w:sz w:val="22"/>
        </w:rPr>
      </w:pPr>
      <w:bookmarkStart w:id="0" w:name="_GoBack"/>
      <w:r w:rsidRPr="00C278F7">
        <w:rPr>
          <w:b w:val="0"/>
          <w:sz w:val="22"/>
        </w:rPr>
        <w:t>*</w:t>
      </w:r>
      <w:r>
        <w:rPr>
          <w:b w:val="0"/>
          <w:sz w:val="22"/>
        </w:rPr>
        <w:t xml:space="preserve">Parking Management Policy Quantitative Research July and </w:t>
      </w:r>
      <w:r w:rsidR="009723BE">
        <w:rPr>
          <w:b w:val="0"/>
          <w:sz w:val="22"/>
        </w:rPr>
        <w:t>August</w:t>
      </w:r>
      <w:r>
        <w:rPr>
          <w:b w:val="0"/>
          <w:sz w:val="22"/>
        </w:rPr>
        <w:t xml:space="preserve"> 2019.</w:t>
      </w:r>
      <w:r w:rsidRPr="00C278F7">
        <w:rPr>
          <w:b w:val="0"/>
          <w:sz w:val="22"/>
        </w:rPr>
        <w:t xml:space="preserve"> </w:t>
      </w:r>
    </w:p>
    <w:bookmarkEnd w:id="0"/>
    <w:p w:rsidR="009723BE" w:rsidRPr="009723BE" w:rsidRDefault="009723BE" w:rsidP="00E83BFA">
      <w:pPr>
        <w:pStyle w:val="Factsheetheader2"/>
        <w:rPr>
          <w:b w:val="0"/>
          <w:sz w:val="22"/>
        </w:rPr>
      </w:pPr>
    </w:p>
    <w:p w:rsidR="00D31741" w:rsidRDefault="009F068B" w:rsidP="00E83BFA">
      <w:pPr>
        <w:pStyle w:val="Factsheetheader2"/>
      </w:pPr>
      <w:r>
        <w:t xml:space="preserve">What </w:t>
      </w:r>
      <w:r w:rsidR="009723BE">
        <w:t>is happening</w:t>
      </w:r>
    </w:p>
    <w:p w:rsidR="00A32F64" w:rsidRPr="00A32F64" w:rsidRDefault="00A32F64" w:rsidP="009723BE">
      <w:pPr>
        <w:pStyle w:val="ListParagraph"/>
        <w:numPr>
          <w:ilvl w:val="0"/>
          <w:numId w:val="23"/>
        </w:numPr>
      </w:pPr>
      <w:r w:rsidRPr="00A32F64">
        <w:t xml:space="preserve">Reduce total number of Resident Parking Permits available to each eligible residential property without off-street parking from three to two. </w:t>
      </w:r>
    </w:p>
    <w:p w:rsidR="00A32F64" w:rsidRPr="00A32F64" w:rsidRDefault="009723BE" w:rsidP="009723BE">
      <w:pPr>
        <w:pStyle w:val="ListParagraph"/>
        <w:numPr>
          <w:ilvl w:val="0"/>
          <w:numId w:val="23"/>
        </w:numPr>
      </w:pPr>
      <w:r>
        <w:t>R</w:t>
      </w:r>
      <w:r w:rsidR="00A32F64" w:rsidRPr="00A32F64">
        <w:t xml:space="preserve">educe maximum number of Resident Parking Permits available to each residential property with off-street parking accessed via a driveway, based on the </w:t>
      </w:r>
      <w:r>
        <w:t>width of the driveway. See Parking Management Policy for full details.</w:t>
      </w:r>
    </w:p>
    <w:p w:rsidR="00D31741" w:rsidRDefault="009F068B" w:rsidP="00A32F64">
      <w:pPr>
        <w:pStyle w:val="Factsheetheader2"/>
      </w:pPr>
      <w:r>
        <w:t>Expected outcomes</w:t>
      </w:r>
    </w:p>
    <w:p w:rsidR="00A32F64" w:rsidRPr="00A32F64" w:rsidRDefault="00A32F64" w:rsidP="009723BE">
      <w:pPr>
        <w:pStyle w:val="ListParagraph"/>
        <w:numPr>
          <w:ilvl w:val="0"/>
          <w:numId w:val="24"/>
        </w:numPr>
      </w:pPr>
      <w:r w:rsidRPr="00A32F64">
        <w:t>Manage and respond to supply and demand in residential areas.</w:t>
      </w:r>
    </w:p>
    <w:p w:rsidR="00A32F64" w:rsidRPr="00A32F64" w:rsidRDefault="00A32F64" w:rsidP="009723BE">
      <w:pPr>
        <w:pStyle w:val="ListParagraph"/>
        <w:numPr>
          <w:ilvl w:val="0"/>
          <w:numId w:val="24"/>
        </w:numPr>
      </w:pPr>
      <w:r w:rsidRPr="00A32F64">
        <w:t>Promote use of existing parking resources to reduce pressure on local parking availability.</w:t>
      </w:r>
    </w:p>
    <w:p w:rsidR="00A32F64" w:rsidRPr="00A32F64" w:rsidRDefault="00A32F64" w:rsidP="009723BE">
      <w:pPr>
        <w:pStyle w:val="ListParagraph"/>
        <w:numPr>
          <w:ilvl w:val="0"/>
          <w:numId w:val="24"/>
        </w:numPr>
      </w:pPr>
      <w:r w:rsidRPr="00A32F64">
        <w:t>Encourage reduced car ownership and car dependence and greater use of alternative, sustainable modes of transport.</w:t>
      </w:r>
    </w:p>
    <w:p w:rsidR="009F068B" w:rsidRPr="002A1A99" w:rsidRDefault="009723BE" w:rsidP="00A32F64">
      <w:pPr>
        <w:pStyle w:val="Factsheetheader2"/>
      </w:pPr>
      <w:r>
        <w:t>T</w:t>
      </w:r>
      <w:r w:rsidR="009F068B">
        <w:t>imeline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New applicants 1 July 2021.</w:t>
      </w:r>
    </w:p>
    <w:p w:rsidR="002A1A99" w:rsidRPr="002A1A99" w:rsidRDefault="002A1A99" w:rsidP="002A1A99">
      <w:pPr>
        <w:pStyle w:val="ListParagraph"/>
        <w:numPr>
          <w:ilvl w:val="0"/>
          <w:numId w:val="5"/>
        </w:numPr>
      </w:pPr>
      <w:r w:rsidRPr="002A1A99">
        <w:t>Existing permit holders 1 July 2025.</w:t>
      </w:r>
    </w:p>
    <w:p w:rsidR="009F068B" w:rsidRDefault="009F068B" w:rsidP="002A1A99">
      <w:pPr>
        <w:pStyle w:val="Factsheetheader2"/>
      </w:pPr>
      <w:r>
        <w:lastRenderedPageBreak/>
        <w:t>Find out more</w:t>
      </w:r>
    </w:p>
    <w:p w:rsidR="009F068B" w:rsidRPr="00194207" w:rsidRDefault="00A32F64" w:rsidP="00A32F64">
      <w:r w:rsidRPr="00A32F64">
        <w:t xml:space="preserve">For more information about Parking Permit provisions, see </w:t>
      </w:r>
      <w:r w:rsidR="009723BE">
        <w:t xml:space="preserve">Tables 6 and 7 in Section 2.4.3 </w:t>
      </w:r>
      <w:r w:rsidRPr="00A32F64">
        <w:t>of the Parking Management Policy.</w:t>
      </w:r>
    </w:p>
    <w:sectPr w:rsidR="009F068B" w:rsidRPr="00194207" w:rsidSect="000E35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8B" w:rsidRDefault="009F068B" w:rsidP="004D04F4">
      <w:r>
        <w:separator/>
      </w:r>
    </w:p>
  </w:endnote>
  <w:endnote w:type="continuationSeparator" w:id="0">
    <w:p w:rsidR="009F068B" w:rsidRDefault="009F068B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19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2835CE" w:rsidP="002835CE">
        <w:pPr>
          <w:pBdr>
            <w:bottom w:val="single" w:sz="6" w:space="1" w:color="auto"/>
          </w:pBdr>
        </w:pPr>
      </w:p>
      <w:p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04F514F4" wp14:editId="4931833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B84E0FB" wp14:editId="03B7AF8A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8D5F702" wp14:editId="0371D236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09A03DC" wp14:editId="6F92E92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206B1DD" wp14:editId="05E25683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35CE" w:rsidRDefault="00BC308D">
        <w:pPr>
          <w:pStyle w:val="Footer"/>
          <w:jc w:val="right"/>
        </w:pPr>
      </w:p>
    </w:sdtContent>
  </w:sdt>
  <w:p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7" w:rsidRDefault="00D327D7" w:rsidP="00D327D7">
    <w:pPr>
      <w:pBdr>
        <w:bottom w:val="single" w:sz="6" w:space="1" w:color="auto"/>
      </w:pBdr>
    </w:pPr>
  </w:p>
  <w:p w:rsidR="00D327D7" w:rsidRDefault="00D327D7" w:rsidP="00D327D7">
    <w:r>
      <w:rPr>
        <w:noProof/>
        <w:lang w:eastAsia="en-AU"/>
      </w:rPr>
      <w:drawing>
        <wp:inline distT="0" distB="0" distL="0" distR="0" wp14:anchorId="1E68AE29" wp14:editId="30EE1BA2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9A6ED4B" wp14:editId="53EA2F1C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A1E2F58" wp14:editId="530B2B9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E934964" wp14:editId="23737ADD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03D3BBD" wp14:editId="68299820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8B" w:rsidRDefault="009F068B" w:rsidP="004D04F4">
      <w:r>
        <w:separator/>
      </w:r>
    </w:p>
  </w:footnote>
  <w:footnote w:type="continuationSeparator" w:id="0">
    <w:p w:rsidR="009F068B" w:rsidRDefault="009F068B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BF908B" wp14:editId="691926DE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71D905E" wp14:editId="2438498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EE"/>
    <w:multiLevelType w:val="hybridMultilevel"/>
    <w:tmpl w:val="C51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FAF"/>
    <w:multiLevelType w:val="hybridMultilevel"/>
    <w:tmpl w:val="298436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F38"/>
    <w:multiLevelType w:val="hybridMultilevel"/>
    <w:tmpl w:val="BE30F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23E"/>
    <w:multiLevelType w:val="hybridMultilevel"/>
    <w:tmpl w:val="26A0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599A"/>
    <w:multiLevelType w:val="hybridMultilevel"/>
    <w:tmpl w:val="8046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7488"/>
    <w:multiLevelType w:val="hybridMultilevel"/>
    <w:tmpl w:val="D0FC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84F6D"/>
    <w:multiLevelType w:val="hybridMultilevel"/>
    <w:tmpl w:val="B218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6FE9"/>
    <w:multiLevelType w:val="hybridMultilevel"/>
    <w:tmpl w:val="FD04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79A5"/>
    <w:multiLevelType w:val="hybridMultilevel"/>
    <w:tmpl w:val="E36A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5A012CE3"/>
    <w:multiLevelType w:val="hybridMultilevel"/>
    <w:tmpl w:val="71F8A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75C83"/>
    <w:multiLevelType w:val="hybridMultilevel"/>
    <w:tmpl w:val="99E2F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939A8"/>
    <w:multiLevelType w:val="hybridMultilevel"/>
    <w:tmpl w:val="2DF69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8B"/>
    <w:rsid w:val="000E359E"/>
    <w:rsid w:val="0011519C"/>
    <w:rsid w:val="00194207"/>
    <w:rsid w:val="001D3172"/>
    <w:rsid w:val="001F2780"/>
    <w:rsid w:val="001F6F66"/>
    <w:rsid w:val="002135B1"/>
    <w:rsid w:val="00232305"/>
    <w:rsid w:val="00262255"/>
    <w:rsid w:val="0026397D"/>
    <w:rsid w:val="002835CE"/>
    <w:rsid w:val="002A1A99"/>
    <w:rsid w:val="002A38C8"/>
    <w:rsid w:val="002D35F3"/>
    <w:rsid w:val="003E382A"/>
    <w:rsid w:val="00414DCD"/>
    <w:rsid w:val="004201F9"/>
    <w:rsid w:val="00441ABB"/>
    <w:rsid w:val="00465F07"/>
    <w:rsid w:val="004B00E1"/>
    <w:rsid w:val="004D04F4"/>
    <w:rsid w:val="0054748F"/>
    <w:rsid w:val="00555212"/>
    <w:rsid w:val="005562D0"/>
    <w:rsid w:val="00593119"/>
    <w:rsid w:val="00600F9C"/>
    <w:rsid w:val="006036A7"/>
    <w:rsid w:val="006359CE"/>
    <w:rsid w:val="00656265"/>
    <w:rsid w:val="00656F41"/>
    <w:rsid w:val="006D52E7"/>
    <w:rsid w:val="006F3BAB"/>
    <w:rsid w:val="006F78D0"/>
    <w:rsid w:val="00702AF6"/>
    <w:rsid w:val="007A019C"/>
    <w:rsid w:val="007F5EF9"/>
    <w:rsid w:val="007F6187"/>
    <w:rsid w:val="00800773"/>
    <w:rsid w:val="008369A5"/>
    <w:rsid w:val="00876819"/>
    <w:rsid w:val="0088685A"/>
    <w:rsid w:val="00891B28"/>
    <w:rsid w:val="008A02BA"/>
    <w:rsid w:val="008A304C"/>
    <w:rsid w:val="008F32FA"/>
    <w:rsid w:val="00953923"/>
    <w:rsid w:val="00964956"/>
    <w:rsid w:val="00971FE5"/>
    <w:rsid w:val="009723BE"/>
    <w:rsid w:val="00993001"/>
    <w:rsid w:val="0099794F"/>
    <w:rsid w:val="009E4C42"/>
    <w:rsid w:val="009F068B"/>
    <w:rsid w:val="00A01C63"/>
    <w:rsid w:val="00A23726"/>
    <w:rsid w:val="00A32F64"/>
    <w:rsid w:val="00A43663"/>
    <w:rsid w:val="00A86131"/>
    <w:rsid w:val="00AA5B67"/>
    <w:rsid w:val="00AB2E8A"/>
    <w:rsid w:val="00AE4A2F"/>
    <w:rsid w:val="00B11BCB"/>
    <w:rsid w:val="00B61A84"/>
    <w:rsid w:val="00BC308D"/>
    <w:rsid w:val="00C52278"/>
    <w:rsid w:val="00D00834"/>
    <w:rsid w:val="00D05074"/>
    <w:rsid w:val="00D31741"/>
    <w:rsid w:val="00D327D7"/>
    <w:rsid w:val="00D549A3"/>
    <w:rsid w:val="00D750EF"/>
    <w:rsid w:val="00DE21DA"/>
    <w:rsid w:val="00DF181C"/>
    <w:rsid w:val="00E431BC"/>
    <w:rsid w:val="00E547FB"/>
    <w:rsid w:val="00E708F7"/>
    <w:rsid w:val="00E83BFA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65F07"/>
    <w:pPr>
      <w:numPr>
        <w:numId w:val="3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qFormat/>
    <w:rsid w:val="00414DCD"/>
    <w:rPr>
      <w:b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1A99"/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llis\AppData\Local\Packages\Microsoft.MicrosoftEdge_8wekyb3d8bbwe\TempState\Download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488E-E750-4C66-B35C-C78C48D9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2020-02-23T23:20:00Z</dcterms:created>
  <dcterms:modified xsi:type="dcterms:W3CDTF">2020-02-23T23:20:00Z</dcterms:modified>
</cp:coreProperties>
</file>